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0020" w14:textId="77777777" w:rsidR="000324C3" w:rsidRPr="00C1482F" w:rsidRDefault="000324C3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14:paraId="6F3FACF4" w14:textId="77777777" w:rsidR="000324C3" w:rsidRDefault="004E18E0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>川場村排水設備指定</w:t>
      </w:r>
      <w:r w:rsidR="000324C3" w:rsidRPr="00C1482F">
        <w:rPr>
          <w:rFonts w:ascii="ＭＳ 明朝" w:hAnsi="ＭＳ 明朝" w:hint="eastAsia"/>
          <w:sz w:val="24"/>
          <w:szCs w:val="24"/>
        </w:rPr>
        <w:t>工事店申請書</w:t>
      </w:r>
    </w:p>
    <w:p w14:paraId="78DB0AF7" w14:textId="77777777" w:rsidR="00C1482F" w:rsidRDefault="00C1482F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14:paraId="0640AF87" w14:textId="77777777" w:rsidR="00C1482F" w:rsidRPr="00C1482F" w:rsidRDefault="00C1482F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14:paraId="7A9A8304" w14:textId="77777777" w:rsidR="000324C3" w:rsidRPr="00C1482F" w:rsidRDefault="000324C3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 xml:space="preserve">　</w:t>
      </w:r>
      <w:r w:rsidR="004E18E0" w:rsidRPr="00C1482F">
        <w:rPr>
          <w:rFonts w:ascii="ＭＳ 明朝" w:hAnsi="ＭＳ 明朝" w:hint="eastAsia"/>
          <w:sz w:val="24"/>
          <w:szCs w:val="24"/>
        </w:rPr>
        <w:t>川場村</w:t>
      </w:r>
      <w:r w:rsidRPr="00C1482F">
        <w:rPr>
          <w:rFonts w:ascii="ＭＳ 明朝" w:hAnsi="ＭＳ 明朝" w:hint="eastAsia"/>
          <w:sz w:val="24"/>
          <w:szCs w:val="24"/>
        </w:rPr>
        <w:t>長　　　　様</w:t>
      </w:r>
    </w:p>
    <w:p w14:paraId="14A11A68" w14:textId="77777777" w:rsidR="000324C3" w:rsidRPr="00C1482F" w:rsidRDefault="000324C3">
      <w:pPr>
        <w:wordWrap w:val="0"/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>年　　月　　日</w:t>
      </w:r>
    </w:p>
    <w:p w14:paraId="037EB544" w14:textId="77777777" w:rsidR="000324C3" w:rsidRPr="00C1482F" w:rsidRDefault="004E18E0" w:rsidP="004E18E0">
      <w:pPr>
        <w:wordWrap w:val="0"/>
        <w:autoSpaceDE w:val="0"/>
        <w:autoSpaceDN w:val="0"/>
        <w:ind w:right="1038"/>
        <w:jc w:val="center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0324C3" w:rsidRPr="00C1482F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C1482F">
        <w:rPr>
          <w:rFonts w:ascii="ＭＳ 明朝" w:hAnsi="ＭＳ 明朝" w:hint="eastAsia"/>
          <w:sz w:val="24"/>
          <w:szCs w:val="24"/>
        </w:rPr>
        <w:t>申請者</w:t>
      </w:r>
      <w:r w:rsidR="00C1482F">
        <w:rPr>
          <w:rFonts w:ascii="ＭＳ 明朝" w:hAnsi="ＭＳ 明朝" w:hint="eastAsia"/>
          <w:sz w:val="24"/>
          <w:szCs w:val="24"/>
        </w:rPr>
        <w:t xml:space="preserve">　　</w:t>
      </w:r>
      <w:r w:rsidRPr="00C1482F">
        <w:rPr>
          <w:rFonts w:ascii="ＭＳ 明朝" w:hAnsi="ＭＳ 明朝" w:hint="eastAsia"/>
          <w:sz w:val="24"/>
          <w:szCs w:val="24"/>
        </w:rPr>
        <w:t xml:space="preserve">　　　　</w:t>
      </w:r>
      <w:r w:rsidR="000324C3" w:rsidRPr="00C1482F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2EFCAEFF" w14:textId="77777777" w:rsidR="000324C3" w:rsidRPr="00C1482F" w:rsidRDefault="004E18E0" w:rsidP="004E18E0">
      <w:pPr>
        <w:wordWrap w:val="0"/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pacing w:val="320"/>
          <w:sz w:val="24"/>
          <w:szCs w:val="24"/>
        </w:rPr>
        <w:t xml:space="preserve">　　</w:t>
      </w:r>
      <w:r w:rsidR="000324C3" w:rsidRPr="00C1482F">
        <w:rPr>
          <w:rFonts w:ascii="ＭＳ 明朝" w:hAnsi="ＭＳ 明朝" w:hint="eastAsia"/>
          <w:spacing w:val="320"/>
          <w:sz w:val="24"/>
          <w:szCs w:val="24"/>
        </w:rPr>
        <w:t>住</w:t>
      </w:r>
      <w:r w:rsidR="000324C3" w:rsidRPr="00C1482F">
        <w:rPr>
          <w:rFonts w:ascii="ＭＳ 明朝" w:hAnsi="ＭＳ 明朝" w:hint="eastAsia"/>
          <w:sz w:val="24"/>
          <w:szCs w:val="24"/>
        </w:rPr>
        <w:t xml:space="preserve">所　　　　　　　　　　　</w:t>
      </w:r>
    </w:p>
    <w:p w14:paraId="2ED23671" w14:textId="77777777" w:rsidR="004E18E0" w:rsidRPr="00C1482F" w:rsidRDefault="004E18E0" w:rsidP="004E18E0">
      <w:pPr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</w:p>
    <w:p w14:paraId="517F63AB" w14:textId="77777777" w:rsidR="004E18E0" w:rsidRPr="00C1482F" w:rsidRDefault="004E18E0" w:rsidP="004E18E0">
      <w:pPr>
        <w:wordWrap w:val="0"/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  <w:bookmarkStart w:id="0" w:name="_Hlk60908586"/>
      <w:r w:rsidRPr="00C1482F">
        <w:rPr>
          <w:rFonts w:ascii="ＭＳ 明朝" w:hAnsi="ＭＳ 明朝" w:hint="eastAsia"/>
          <w:spacing w:val="320"/>
          <w:sz w:val="24"/>
          <w:szCs w:val="24"/>
        </w:rPr>
        <w:t>名称</w:t>
      </w:r>
      <w:r w:rsidRPr="00C1482F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1F1F7010" w14:textId="77777777" w:rsidR="004E18E0" w:rsidRPr="00C1482F" w:rsidRDefault="004E18E0" w:rsidP="004E18E0">
      <w:pPr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</w:p>
    <w:bookmarkEnd w:id="0"/>
    <w:p w14:paraId="141AE098" w14:textId="77777777" w:rsidR="004E18E0" w:rsidRPr="00C1482F" w:rsidRDefault="004E18E0" w:rsidP="004E18E0">
      <w:pPr>
        <w:wordWrap w:val="0"/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pacing w:val="320"/>
          <w:sz w:val="24"/>
          <w:szCs w:val="24"/>
        </w:rPr>
        <w:t>氏名</w:t>
      </w:r>
      <w:r w:rsidRPr="00C1482F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6626E555" w14:textId="77777777" w:rsidR="004E18E0" w:rsidRPr="00C1482F" w:rsidRDefault="004E18E0" w:rsidP="004E18E0">
      <w:pPr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</w:p>
    <w:p w14:paraId="7D38DDF8" w14:textId="77777777" w:rsidR="000324C3" w:rsidRPr="00C1482F" w:rsidRDefault="000324C3">
      <w:pPr>
        <w:wordWrap w:val="0"/>
        <w:autoSpaceDE w:val="0"/>
        <w:autoSpaceDN w:val="0"/>
        <w:ind w:right="198"/>
        <w:jc w:val="right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4E18E0" w:rsidRPr="00C1482F">
        <w:rPr>
          <w:rFonts w:ascii="ＭＳ 明朝" w:hAnsi="ＭＳ 明朝" w:hint="eastAsia"/>
          <w:sz w:val="24"/>
          <w:szCs w:val="24"/>
        </w:rPr>
        <w:t xml:space="preserve">　</w:t>
      </w:r>
    </w:p>
    <w:p w14:paraId="09A8691C" w14:textId="77777777" w:rsidR="000324C3" w:rsidRPr="00C1482F" w:rsidRDefault="000324C3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1482F">
        <w:rPr>
          <w:rFonts w:ascii="ＭＳ 明朝" w:hAnsi="ＭＳ 明朝" w:hint="eastAsia"/>
          <w:sz w:val="24"/>
          <w:szCs w:val="24"/>
        </w:rPr>
        <w:t xml:space="preserve">　</w:t>
      </w:r>
      <w:r w:rsidR="004E18E0" w:rsidRPr="00C1482F">
        <w:rPr>
          <w:rFonts w:ascii="ＭＳ 明朝" w:hAnsi="ＭＳ 明朝" w:hint="eastAsia"/>
          <w:sz w:val="24"/>
          <w:szCs w:val="24"/>
        </w:rPr>
        <w:t>川場村</w:t>
      </w:r>
      <w:r w:rsidRPr="00C1482F">
        <w:rPr>
          <w:rFonts w:ascii="ＭＳ 明朝" w:hAnsi="ＭＳ 明朝" w:hint="eastAsia"/>
          <w:sz w:val="24"/>
          <w:szCs w:val="24"/>
        </w:rPr>
        <w:t>排水設備指定工事店の指定を受けたいので、</w:t>
      </w:r>
      <w:r w:rsidR="004E18E0" w:rsidRPr="00C1482F">
        <w:rPr>
          <w:rFonts w:ascii="ＭＳ 明朝" w:hAnsi="ＭＳ 明朝" w:hint="eastAsia"/>
          <w:sz w:val="24"/>
          <w:szCs w:val="24"/>
        </w:rPr>
        <w:t>関係書類を添えて</w:t>
      </w:r>
      <w:r w:rsidRPr="00C1482F">
        <w:rPr>
          <w:rFonts w:ascii="ＭＳ 明朝" w:hAnsi="ＭＳ 明朝" w:hint="eastAsia"/>
          <w:sz w:val="24"/>
          <w:szCs w:val="24"/>
        </w:rPr>
        <w:t>申請します。</w:t>
      </w:r>
    </w:p>
    <w:p w14:paraId="1CD50DF2" w14:textId="77777777" w:rsidR="004E18E0" w:rsidRPr="00C1482F" w:rsidRDefault="004E18E0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146"/>
        <w:gridCol w:w="4566"/>
      </w:tblGrid>
      <w:tr w:rsidR="000324C3" w:rsidRPr="00C1482F" w14:paraId="7697E9C3" w14:textId="77777777" w:rsidTr="0093160F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2420" w:type="dxa"/>
            <w:vAlign w:val="center"/>
          </w:tcPr>
          <w:p w14:paraId="3484CE4A" w14:textId="77777777" w:rsidR="000324C3" w:rsidRPr="00C1482F" w:rsidRDefault="004E18E0" w:rsidP="004E18E0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店舗の所在地</w:t>
            </w:r>
          </w:p>
        </w:tc>
        <w:tc>
          <w:tcPr>
            <w:tcW w:w="6712" w:type="dxa"/>
            <w:gridSpan w:val="2"/>
            <w:vAlign w:val="center"/>
          </w:tcPr>
          <w:p w14:paraId="65EAAA66" w14:textId="77777777" w:rsidR="000324C3" w:rsidRPr="00C1482F" w:rsidRDefault="000324C3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324C3" w:rsidRPr="00C1482F" w14:paraId="0D19D920" w14:textId="77777777" w:rsidTr="0093160F">
        <w:tblPrEx>
          <w:tblCellMar>
            <w:top w:w="0" w:type="dxa"/>
            <w:bottom w:w="0" w:type="dxa"/>
          </w:tblCellMar>
        </w:tblPrEx>
        <w:trPr>
          <w:trHeight w:val="1743"/>
          <w:jc w:val="center"/>
        </w:trPr>
        <w:tc>
          <w:tcPr>
            <w:tcW w:w="2420" w:type="dxa"/>
            <w:vAlign w:val="center"/>
          </w:tcPr>
          <w:p w14:paraId="3CEFCE75" w14:textId="77777777" w:rsidR="000324C3" w:rsidRPr="00C1482F" w:rsidRDefault="004E18E0" w:rsidP="004E18E0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名称及び代表者名</w:t>
            </w:r>
          </w:p>
        </w:tc>
        <w:tc>
          <w:tcPr>
            <w:tcW w:w="6712" w:type="dxa"/>
            <w:gridSpan w:val="2"/>
          </w:tcPr>
          <w:p w14:paraId="56D038A4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3160F" w:rsidRPr="00C1482F" w14:paraId="58811404" w14:textId="77777777" w:rsidTr="0093160F">
        <w:tblPrEx>
          <w:tblCellMar>
            <w:top w:w="0" w:type="dxa"/>
            <w:bottom w:w="0" w:type="dxa"/>
          </w:tblCellMar>
        </w:tblPrEx>
        <w:trPr>
          <w:cantSplit/>
          <w:trHeight w:val="887"/>
          <w:jc w:val="center"/>
        </w:trPr>
        <w:tc>
          <w:tcPr>
            <w:tcW w:w="2420" w:type="dxa"/>
            <w:tcBorders>
              <w:bottom w:val="nil"/>
            </w:tcBorders>
            <w:vAlign w:val="center"/>
          </w:tcPr>
          <w:p w14:paraId="33AB6988" w14:textId="77777777" w:rsidR="0093160F" w:rsidRPr="00C1482F" w:rsidRDefault="0093160F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排水設備責任技術者</w:t>
            </w:r>
          </w:p>
        </w:tc>
        <w:tc>
          <w:tcPr>
            <w:tcW w:w="6712" w:type="dxa"/>
            <w:gridSpan w:val="2"/>
          </w:tcPr>
          <w:p w14:paraId="51FC5621" w14:textId="77777777" w:rsidR="0093160F" w:rsidRPr="00C1482F" w:rsidRDefault="0093160F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24C3" w:rsidRPr="00C1482F" w14:paraId="76BBB36F" w14:textId="77777777" w:rsidTr="0093160F">
        <w:tblPrEx>
          <w:tblCellMar>
            <w:top w:w="0" w:type="dxa"/>
            <w:bottom w:w="0" w:type="dxa"/>
          </w:tblCellMar>
        </w:tblPrEx>
        <w:trPr>
          <w:cantSplit/>
          <w:trHeight w:val="1480"/>
          <w:jc w:val="center"/>
        </w:trPr>
        <w:tc>
          <w:tcPr>
            <w:tcW w:w="2420" w:type="dxa"/>
            <w:vMerge w:val="restart"/>
            <w:vAlign w:val="center"/>
          </w:tcPr>
          <w:p w14:paraId="6AE9CA19" w14:textId="77777777" w:rsidR="000324C3" w:rsidRPr="00C1482F" w:rsidRDefault="000324C3" w:rsidP="004E18E0">
            <w:pPr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12" w:type="dxa"/>
            <w:gridSpan w:val="2"/>
            <w:tcBorders>
              <w:bottom w:val="nil"/>
            </w:tcBorders>
            <w:vAlign w:val="center"/>
          </w:tcPr>
          <w:p w14:paraId="25FB0976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・誓約書</w:t>
            </w:r>
          </w:p>
          <w:p w14:paraId="2AA6A865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・設備及び器材に関する調書</w:t>
            </w:r>
          </w:p>
          <w:p w14:paraId="5696EAD4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1482F">
              <w:rPr>
                <w:rFonts w:ascii="ＭＳ 明朝" w:hAnsi="ＭＳ 明朝" w:hint="eastAsia"/>
                <w:sz w:val="24"/>
                <w:szCs w:val="24"/>
              </w:rPr>
              <w:t>・専属する責任技術者</w:t>
            </w:r>
            <w:r w:rsidR="00C1482F">
              <w:rPr>
                <w:rFonts w:ascii="ＭＳ 明朝" w:hAnsi="ＭＳ 明朝" w:hint="eastAsia"/>
                <w:sz w:val="24"/>
                <w:szCs w:val="24"/>
              </w:rPr>
              <w:t>証</w:t>
            </w:r>
            <w:r w:rsidRPr="00C1482F">
              <w:rPr>
                <w:rFonts w:ascii="ＭＳ 明朝" w:hAnsi="ＭＳ 明朝" w:hint="eastAsia"/>
                <w:sz w:val="24"/>
                <w:szCs w:val="24"/>
              </w:rPr>
              <w:t>の写し</w:t>
            </w:r>
          </w:p>
        </w:tc>
      </w:tr>
      <w:tr w:rsidR="000324C3" w:rsidRPr="00C1482F" w14:paraId="341E03A3" w14:textId="77777777" w:rsidTr="0093160F">
        <w:tblPrEx>
          <w:tblCellMar>
            <w:top w:w="0" w:type="dxa"/>
            <w:bottom w:w="0" w:type="dxa"/>
          </w:tblCellMar>
        </w:tblPrEx>
        <w:trPr>
          <w:cantSplit/>
          <w:trHeight w:val="2020"/>
          <w:jc w:val="center"/>
        </w:trPr>
        <w:tc>
          <w:tcPr>
            <w:tcW w:w="2420" w:type="dxa"/>
            <w:vMerge/>
            <w:vAlign w:val="center"/>
          </w:tcPr>
          <w:p w14:paraId="19DFA329" w14:textId="77777777" w:rsidR="000324C3" w:rsidRPr="00C1482F" w:rsidRDefault="000324C3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right w:val="nil"/>
            </w:tcBorders>
            <w:vAlign w:val="center"/>
          </w:tcPr>
          <w:p w14:paraId="33831CDC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1482F">
              <w:rPr>
                <w:rFonts w:ascii="ＭＳ 明朝" w:hAnsi="ＭＳ 明朝" w:hint="eastAsia"/>
                <w:sz w:val="22"/>
                <w:szCs w:val="22"/>
              </w:rPr>
              <w:t>・個人の場合</w:t>
            </w:r>
            <w:r w:rsidR="00C1482F">
              <w:rPr>
                <w:rFonts w:ascii="ＭＳ 明朝" w:hAnsi="ＭＳ 明朝" w:hint="eastAsia"/>
                <w:sz w:val="22"/>
                <w:szCs w:val="22"/>
              </w:rPr>
              <w:t>･･･</w:t>
            </w:r>
          </w:p>
          <w:p w14:paraId="47F6E9E8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1482F">
              <w:rPr>
                <w:rFonts w:ascii="ＭＳ 明朝" w:hAnsi="ＭＳ 明朝" w:hint="eastAsia"/>
                <w:sz w:val="22"/>
                <w:szCs w:val="22"/>
              </w:rPr>
              <w:t>・法人の場合</w:t>
            </w:r>
            <w:r w:rsidR="00C1482F">
              <w:rPr>
                <w:rFonts w:ascii="ＭＳ 明朝" w:hAnsi="ＭＳ 明朝" w:hint="eastAsia"/>
                <w:sz w:val="22"/>
                <w:szCs w:val="22"/>
              </w:rPr>
              <w:t>･･･</w:t>
            </w:r>
          </w:p>
          <w:p w14:paraId="667835C8" w14:textId="77777777" w:rsidR="000324C3" w:rsidRPr="00C1482F" w:rsidRDefault="000324C3">
            <w:pPr>
              <w:wordWrap w:val="0"/>
              <w:autoSpaceDE w:val="0"/>
              <w:autoSpaceDN w:val="0"/>
              <w:ind w:right="-113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nil"/>
              <w:left w:val="nil"/>
            </w:tcBorders>
            <w:vAlign w:val="center"/>
          </w:tcPr>
          <w:p w14:paraId="2CB424F4" w14:textId="77777777" w:rsidR="0093160F" w:rsidRPr="00C1482F" w:rsidRDefault="0093160F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15FA82AE" w14:textId="77777777" w:rsidR="00C1482F" w:rsidRDefault="00C1482F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14:paraId="4673FF1D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1482F">
              <w:rPr>
                <w:rFonts w:ascii="ＭＳ 明朝" w:hAnsi="ＭＳ 明朝" w:hint="eastAsia"/>
                <w:sz w:val="22"/>
                <w:szCs w:val="22"/>
              </w:rPr>
              <w:t>住民票記載事項証明書</w:t>
            </w:r>
          </w:p>
          <w:p w14:paraId="6B0ED453" w14:textId="77777777" w:rsidR="0093160F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1482F">
              <w:rPr>
                <w:rFonts w:ascii="ＭＳ 明朝" w:hAnsi="ＭＳ 明朝" w:hint="eastAsia"/>
                <w:sz w:val="22"/>
                <w:szCs w:val="22"/>
              </w:rPr>
              <w:t>商業登記簿謄本</w:t>
            </w:r>
          </w:p>
          <w:p w14:paraId="32F4575C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C1482F">
              <w:rPr>
                <w:rFonts w:ascii="ＭＳ 明朝" w:hAnsi="ＭＳ 明朝" w:hint="eastAsia"/>
                <w:sz w:val="22"/>
                <w:szCs w:val="22"/>
              </w:rPr>
              <w:t>定款の写し及び代表者に係る住民票記載事項証明書</w:t>
            </w:r>
          </w:p>
          <w:p w14:paraId="62C82AC7" w14:textId="77777777" w:rsidR="000324C3" w:rsidRPr="00C1482F" w:rsidRDefault="000324C3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14:paraId="7E7E5AE7" w14:textId="77777777" w:rsidR="000324C3" w:rsidRPr="00C1482F" w:rsidRDefault="000324C3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sectPr w:rsidR="000324C3" w:rsidRPr="00C1482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855E5" w14:textId="77777777" w:rsidR="005E240E" w:rsidRDefault="005E240E" w:rsidP="001E43E4">
      <w:r>
        <w:separator/>
      </w:r>
    </w:p>
  </w:endnote>
  <w:endnote w:type="continuationSeparator" w:id="0">
    <w:p w14:paraId="2DC1D7C9" w14:textId="77777777" w:rsidR="005E240E" w:rsidRDefault="005E240E" w:rsidP="001E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5630" w14:textId="77777777" w:rsidR="005E240E" w:rsidRDefault="005E240E" w:rsidP="001E43E4">
      <w:r>
        <w:separator/>
      </w:r>
    </w:p>
  </w:footnote>
  <w:footnote w:type="continuationSeparator" w:id="0">
    <w:p w14:paraId="2B24D95C" w14:textId="77777777" w:rsidR="005E240E" w:rsidRDefault="005E240E" w:rsidP="001E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3"/>
    <w:rsid w:val="000324C3"/>
    <w:rsid w:val="001E43E4"/>
    <w:rsid w:val="004E18E0"/>
    <w:rsid w:val="005E240E"/>
    <w:rsid w:val="006D1D68"/>
    <w:rsid w:val="0093025D"/>
    <w:rsid w:val="0093160F"/>
    <w:rsid w:val="00AE4D84"/>
    <w:rsid w:val="00C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AC984"/>
  <w14:defaultImageDpi w14:val="0"/>
  <w15:docId w15:val="{5EA4D6F2-76D3-4513-BADB-402CFC3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65411;&#65438;&#65405;&#65400;&#65412;&#65391;&#65420;&#65439;\&#12510;&#12510;&#12398;&#12362;&#20181;&#20107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三浦 泰世</cp:lastModifiedBy>
  <cp:revision>2</cp:revision>
  <dcterms:created xsi:type="dcterms:W3CDTF">2021-03-16T02:51:00Z</dcterms:created>
  <dcterms:modified xsi:type="dcterms:W3CDTF">2021-03-16T02:51:00Z</dcterms:modified>
</cp:coreProperties>
</file>